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E47D" w14:textId="77777777" w:rsidR="00B83B5D" w:rsidRDefault="00B83B5D" w:rsidP="00B83B5D">
      <w:pPr>
        <w:pStyle w:val="Sansinterligne"/>
        <w:rPr>
          <w:rFonts w:ascii="Arial" w:hAnsi="Arial" w:cs="Arial"/>
          <w:bCs/>
          <w:sz w:val="28"/>
          <w:szCs w:val="28"/>
        </w:rPr>
      </w:pPr>
    </w:p>
    <w:p w14:paraId="0688993A" w14:textId="77777777" w:rsidR="00B83B5D" w:rsidRDefault="00B83B5D" w:rsidP="00B83B5D">
      <w:pPr>
        <w:pStyle w:val="Sansinterligne"/>
        <w:rPr>
          <w:rFonts w:ascii="Arial" w:hAnsi="Arial" w:cs="Arial"/>
          <w:bCs/>
          <w:sz w:val="28"/>
          <w:szCs w:val="28"/>
        </w:rPr>
      </w:pPr>
    </w:p>
    <w:p w14:paraId="40DFF6ED" w14:textId="77777777" w:rsidR="00B83B5D" w:rsidRDefault="00B83B5D" w:rsidP="00B83B5D">
      <w:pPr>
        <w:pStyle w:val="Sansinterligne"/>
        <w:rPr>
          <w:rFonts w:ascii="Arial" w:hAnsi="Arial" w:cs="Arial"/>
          <w:bCs/>
          <w:sz w:val="28"/>
          <w:szCs w:val="28"/>
        </w:rPr>
      </w:pPr>
    </w:p>
    <w:p w14:paraId="735CD217" w14:textId="77777777" w:rsidR="003B76F4" w:rsidRDefault="003B76F4" w:rsidP="0047625D">
      <w:pPr>
        <w:pStyle w:val="Sansinterligne"/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</w:p>
    <w:p w14:paraId="7D0F2BF5" w14:textId="0639D2E8" w:rsidR="00B83B5D" w:rsidRPr="003B76F4" w:rsidRDefault="0047625D" w:rsidP="0047625D">
      <w:pPr>
        <w:pStyle w:val="Sansinterligne"/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r w:rsidRPr="003B76F4">
        <w:rPr>
          <w:rFonts w:ascii="Arial" w:hAnsi="Arial" w:cs="Arial"/>
          <w:b/>
          <w:color w:val="1F497D" w:themeColor="text2"/>
          <w:sz w:val="56"/>
          <w:szCs w:val="56"/>
        </w:rPr>
        <w:t>OFFRE D’EMPLOI</w:t>
      </w:r>
    </w:p>
    <w:p w14:paraId="5696F9C2" w14:textId="77777777" w:rsidR="00B83B5D" w:rsidRDefault="00B83B5D" w:rsidP="00B83B5D">
      <w:pPr>
        <w:pStyle w:val="Sansinterligne"/>
        <w:rPr>
          <w:rFonts w:ascii="Arial" w:hAnsi="Arial" w:cs="Arial"/>
          <w:bCs/>
          <w:sz w:val="28"/>
          <w:szCs w:val="28"/>
        </w:rPr>
      </w:pPr>
    </w:p>
    <w:p w14:paraId="133C7718" w14:textId="77777777" w:rsidR="00B83B5D" w:rsidRDefault="00B83B5D" w:rsidP="00B83B5D">
      <w:pPr>
        <w:pStyle w:val="Sansinterligne"/>
        <w:ind w:left="5670"/>
        <w:rPr>
          <w:rFonts w:ascii="Arial" w:hAnsi="Arial" w:cs="Arial"/>
          <w:bCs/>
          <w:sz w:val="28"/>
          <w:szCs w:val="28"/>
        </w:rPr>
      </w:pPr>
    </w:p>
    <w:p w14:paraId="015AD586" w14:textId="77777777" w:rsidR="00F3488A" w:rsidRDefault="00F3488A" w:rsidP="00B83B5D">
      <w:pPr>
        <w:pStyle w:val="Sansinterligne"/>
        <w:ind w:left="5670"/>
        <w:rPr>
          <w:rFonts w:ascii="Arial" w:hAnsi="Arial" w:cs="Arial"/>
          <w:bCs/>
          <w:sz w:val="28"/>
          <w:szCs w:val="28"/>
        </w:rPr>
      </w:pPr>
    </w:p>
    <w:p w14:paraId="0542B5F7" w14:textId="5483B4BF" w:rsidR="0047625D" w:rsidRPr="00F3488A" w:rsidRDefault="0047625D" w:rsidP="00F3488A">
      <w:pPr>
        <w:jc w:val="both"/>
        <w:rPr>
          <w:rFonts w:ascii="Arial" w:hAnsi="Arial" w:cs="Arial"/>
          <w:sz w:val="36"/>
          <w:szCs w:val="36"/>
        </w:rPr>
      </w:pPr>
      <w:r w:rsidRPr="00F3488A">
        <w:rPr>
          <w:rFonts w:ascii="Arial" w:hAnsi="Arial" w:cs="Arial"/>
          <w:b/>
          <w:bCs/>
          <w:sz w:val="28"/>
          <w:szCs w:val="28"/>
        </w:rPr>
        <w:t>L’Association Méli-Mélo</w:t>
      </w:r>
      <w:r w:rsidRPr="00F3488A">
        <w:rPr>
          <w:rFonts w:ascii="Arial" w:hAnsi="Arial" w:cs="Arial"/>
          <w:sz w:val="28"/>
          <w:szCs w:val="28"/>
        </w:rPr>
        <w:t xml:space="preserve"> assurant un accompagnement aux loisirs (sport, </w:t>
      </w:r>
      <w:proofErr w:type="spellStart"/>
      <w:r w:rsidRPr="00F3488A">
        <w:rPr>
          <w:rFonts w:ascii="Arial" w:hAnsi="Arial" w:cs="Arial"/>
          <w:sz w:val="28"/>
          <w:szCs w:val="28"/>
        </w:rPr>
        <w:t>culture,détente</w:t>
      </w:r>
      <w:proofErr w:type="spellEnd"/>
      <w:r w:rsidRPr="00F3488A">
        <w:rPr>
          <w:rFonts w:ascii="Arial" w:hAnsi="Arial" w:cs="Arial"/>
          <w:sz w:val="28"/>
          <w:szCs w:val="28"/>
        </w:rPr>
        <w:t>) de personnes handicapées (déficience intellectuelle, autisme, trisomie, souffrance psychique</w:t>
      </w:r>
      <w:r w:rsidR="003A6376">
        <w:rPr>
          <w:rFonts w:ascii="Arial" w:hAnsi="Arial" w:cs="Arial"/>
          <w:sz w:val="28"/>
          <w:szCs w:val="28"/>
        </w:rPr>
        <w:t>…</w:t>
      </w:r>
      <w:r w:rsidRPr="00F3488A">
        <w:rPr>
          <w:rFonts w:ascii="Arial" w:hAnsi="Arial" w:cs="Arial"/>
          <w:sz w:val="28"/>
          <w:szCs w:val="28"/>
        </w:rPr>
        <w:t xml:space="preserve">)  en situation ou en recherche d’autonomie </w:t>
      </w:r>
      <w:r w:rsidRPr="00F3488A">
        <w:rPr>
          <w:rFonts w:ascii="Arial" w:hAnsi="Arial" w:cs="Arial"/>
          <w:b/>
          <w:bCs/>
          <w:sz w:val="28"/>
          <w:szCs w:val="28"/>
        </w:rPr>
        <w:t>REC</w:t>
      </w:r>
      <w:r w:rsidR="00F3488A">
        <w:rPr>
          <w:rFonts w:ascii="Arial" w:hAnsi="Arial" w:cs="Arial"/>
          <w:b/>
          <w:bCs/>
          <w:sz w:val="28"/>
          <w:szCs w:val="28"/>
        </w:rPr>
        <w:t>RUTE</w:t>
      </w:r>
      <w:r w:rsidRPr="00F3488A">
        <w:rPr>
          <w:rFonts w:ascii="Arial" w:hAnsi="Arial" w:cs="Arial"/>
          <w:sz w:val="28"/>
          <w:szCs w:val="28"/>
        </w:rPr>
        <w:t> :</w:t>
      </w:r>
    </w:p>
    <w:p w14:paraId="30A0B967" w14:textId="77777777" w:rsidR="00F3488A" w:rsidRPr="003B76F4" w:rsidRDefault="0047625D" w:rsidP="0047625D">
      <w:pPr>
        <w:jc w:val="center"/>
        <w:rPr>
          <w:rFonts w:ascii="Arial" w:hAnsi="Arial" w:cs="Arial"/>
          <w:b/>
          <w:bCs/>
          <w:color w:val="1F497D" w:themeColor="text2"/>
          <w:sz w:val="48"/>
          <w:szCs w:val="48"/>
        </w:rPr>
      </w:pPr>
      <w:proofErr w:type="spellStart"/>
      <w:r w:rsidRPr="003B76F4">
        <w:rPr>
          <w:rFonts w:ascii="Arial" w:hAnsi="Arial" w:cs="Arial"/>
          <w:b/>
          <w:bCs/>
          <w:color w:val="1F497D" w:themeColor="text2"/>
          <w:sz w:val="48"/>
          <w:szCs w:val="48"/>
        </w:rPr>
        <w:t>un-e</w:t>
      </w:r>
      <w:proofErr w:type="spellEnd"/>
      <w:r w:rsidRPr="003B76F4">
        <w:rPr>
          <w:rFonts w:ascii="Arial" w:hAnsi="Arial" w:cs="Arial"/>
          <w:b/>
          <w:bCs/>
          <w:color w:val="1F497D" w:themeColor="text2"/>
          <w:sz w:val="48"/>
          <w:szCs w:val="48"/>
        </w:rPr>
        <w:t xml:space="preserve"> animateur- </w:t>
      </w:r>
      <w:proofErr w:type="spellStart"/>
      <w:r w:rsidRPr="003B76F4">
        <w:rPr>
          <w:rFonts w:ascii="Arial" w:hAnsi="Arial" w:cs="Arial"/>
          <w:b/>
          <w:bCs/>
          <w:color w:val="1F497D" w:themeColor="text2"/>
          <w:sz w:val="48"/>
          <w:szCs w:val="48"/>
        </w:rPr>
        <w:t>trice</w:t>
      </w:r>
      <w:proofErr w:type="spellEnd"/>
      <w:r w:rsidR="00F3488A" w:rsidRPr="003B76F4">
        <w:rPr>
          <w:rFonts w:ascii="Arial" w:hAnsi="Arial" w:cs="Arial"/>
          <w:b/>
          <w:bCs/>
          <w:color w:val="1F497D" w:themeColor="text2"/>
          <w:sz w:val="48"/>
          <w:szCs w:val="48"/>
        </w:rPr>
        <w:t xml:space="preserve">  </w:t>
      </w:r>
    </w:p>
    <w:p w14:paraId="6E3DB7C9" w14:textId="2DE87A5A" w:rsidR="00F3488A" w:rsidRPr="003B76F4" w:rsidRDefault="00F3488A" w:rsidP="0047625D">
      <w:pPr>
        <w:jc w:val="center"/>
        <w:rPr>
          <w:rFonts w:ascii="Arial" w:hAnsi="Arial" w:cs="Arial"/>
          <w:b/>
          <w:bCs/>
          <w:color w:val="1F497D" w:themeColor="text2"/>
          <w:sz w:val="48"/>
          <w:szCs w:val="48"/>
        </w:rPr>
      </w:pPr>
      <w:r w:rsidRPr="003B76F4">
        <w:rPr>
          <w:rFonts w:ascii="Arial" w:hAnsi="Arial" w:cs="Arial"/>
          <w:b/>
          <w:bCs/>
          <w:color w:val="1F497D" w:themeColor="text2"/>
          <w:sz w:val="48"/>
          <w:szCs w:val="48"/>
        </w:rPr>
        <w:t>en CDI – Temps partiel</w:t>
      </w:r>
    </w:p>
    <w:p w14:paraId="76987E75" w14:textId="77777777" w:rsidR="00F3488A" w:rsidRDefault="00F3488A" w:rsidP="00B83B5D">
      <w:pPr>
        <w:rPr>
          <w:rFonts w:ascii="Arial" w:hAnsi="Arial" w:cs="Arial"/>
          <w:sz w:val="28"/>
          <w:szCs w:val="28"/>
        </w:rPr>
      </w:pPr>
    </w:p>
    <w:p w14:paraId="618ED09D" w14:textId="4796932A" w:rsidR="0047625D" w:rsidRDefault="0047625D" w:rsidP="00B83B5D">
      <w:pPr>
        <w:rPr>
          <w:rFonts w:ascii="Arial" w:hAnsi="Arial" w:cs="Arial"/>
          <w:sz w:val="28"/>
          <w:szCs w:val="28"/>
        </w:rPr>
      </w:pPr>
      <w:r w:rsidRPr="00F3488A">
        <w:rPr>
          <w:rFonts w:ascii="Arial" w:hAnsi="Arial" w:cs="Arial"/>
          <w:sz w:val="28"/>
          <w:szCs w:val="28"/>
        </w:rPr>
        <w:t>La personne assure l’accueil des adhérents, organise et accompagne les sorties, coordonne la vie du local en liaison avec l’animateur déjà en place.</w:t>
      </w:r>
    </w:p>
    <w:p w14:paraId="1FFDFB46" w14:textId="77777777" w:rsidR="0047625D" w:rsidRPr="00F3488A" w:rsidRDefault="0047625D" w:rsidP="00B83B5D">
      <w:pPr>
        <w:rPr>
          <w:rFonts w:ascii="Arial" w:hAnsi="Arial" w:cs="Arial"/>
          <w:sz w:val="28"/>
          <w:szCs w:val="28"/>
        </w:rPr>
      </w:pPr>
    </w:p>
    <w:p w14:paraId="4B27256D" w14:textId="69C40A0B" w:rsidR="0047625D" w:rsidRDefault="0047625D" w:rsidP="0047625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488A">
        <w:rPr>
          <w:rFonts w:ascii="Arial" w:hAnsi="Arial" w:cs="Arial"/>
          <w:sz w:val="28"/>
          <w:szCs w:val="28"/>
        </w:rPr>
        <w:t>Durée hebdomadaire : 28h</w:t>
      </w:r>
    </w:p>
    <w:p w14:paraId="2DFA094C" w14:textId="01540569" w:rsidR="00F3488A" w:rsidRPr="00F3488A" w:rsidRDefault="00F3488A" w:rsidP="0047625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CDI avec période d’essai de 3 mois</w:t>
      </w:r>
    </w:p>
    <w:p w14:paraId="54988965" w14:textId="78AD4F53" w:rsidR="0047625D" w:rsidRPr="00F3488A" w:rsidRDefault="0047625D" w:rsidP="0047625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488A">
        <w:rPr>
          <w:rFonts w:ascii="Arial" w:hAnsi="Arial" w:cs="Arial"/>
          <w:sz w:val="28"/>
          <w:szCs w:val="28"/>
        </w:rPr>
        <w:t>Taux horaire : 13€</w:t>
      </w:r>
    </w:p>
    <w:p w14:paraId="67F5F30F" w14:textId="3326E9E1" w:rsidR="0047625D" w:rsidRPr="00F3488A" w:rsidRDefault="0047625D" w:rsidP="0047625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488A">
        <w:rPr>
          <w:rFonts w:ascii="Arial" w:hAnsi="Arial" w:cs="Arial"/>
          <w:sz w:val="28"/>
          <w:szCs w:val="28"/>
        </w:rPr>
        <w:t>Travail le samedi et un dimanche tous les deux mois.</w:t>
      </w:r>
    </w:p>
    <w:p w14:paraId="4690ED8F" w14:textId="41B36D10" w:rsidR="0047625D" w:rsidRPr="00F3488A" w:rsidRDefault="0047625D" w:rsidP="0047625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488A">
        <w:rPr>
          <w:rFonts w:ascii="Arial" w:hAnsi="Arial" w:cs="Arial"/>
          <w:sz w:val="28"/>
          <w:szCs w:val="28"/>
        </w:rPr>
        <w:t>Permis B requis</w:t>
      </w:r>
    </w:p>
    <w:p w14:paraId="12EA95C6" w14:textId="77777777" w:rsidR="0047625D" w:rsidRPr="00F3488A" w:rsidRDefault="0047625D" w:rsidP="00B83B5D">
      <w:pPr>
        <w:rPr>
          <w:rFonts w:ascii="Arial" w:hAnsi="Arial" w:cs="Arial"/>
          <w:sz w:val="28"/>
          <w:szCs w:val="28"/>
        </w:rPr>
      </w:pPr>
    </w:p>
    <w:p w14:paraId="7BAAC658" w14:textId="56AA18A3" w:rsidR="0047625D" w:rsidRPr="00F3488A" w:rsidRDefault="0047625D" w:rsidP="00F3488A">
      <w:pPr>
        <w:rPr>
          <w:rFonts w:ascii="Arial" w:hAnsi="Arial" w:cs="Arial"/>
          <w:b/>
          <w:bCs/>
          <w:sz w:val="28"/>
          <w:szCs w:val="28"/>
        </w:rPr>
      </w:pPr>
      <w:r w:rsidRPr="00F3488A">
        <w:rPr>
          <w:rFonts w:ascii="Arial" w:hAnsi="Arial" w:cs="Arial"/>
          <w:b/>
          <w:bCs/>
          <w:sz w:val="28"/>
          <w:szCs w:val="28"/>
        </w:rPr>
        <w:t>Poste à pourvoir au 1</w:t>
      </w:r>
      <w:r w:rsidRPr="00F3488A">
        <w:rPr>
          <w:rFonts w:ascii="Arial" w:hAnsi="Arial" w:cs="Arial"/>
          <w:b/>
          <w:bCs/>
          <w:sz w:val="28"/>
          <w:szCs w:val="28"/>
          <w:vertAlign w:val="superscript"/>
        </w:rPr>
        <w:t>er</w:t>
      </w:r>
      <w:r w:rsidRPr="00F3488A">
        <w:rPr>
          <w:rFonts w:ascii="Arial" w:hAnsi="Arial" w:cs="Arial"/>
          <w:b/>
          <w:bCs/>
          <w:sz w:val="28"/>
          <w:szCs w:val="28"/>
        </w:rPr>
        <w:t xml:space="preserve"> septembre 2023</w:t>
      </w:r>
    </w:p>
    <w:p w14:paraId="06BC1585" w14:textId="77777777" w:rsidR="0047625D" w:rsidRPr="00F3488A" w:rsidRDefault="0047625D" w:rsidP="00B83B5D">
      <w:pPr>
        <w:rPr>
          <w:rFonts w:ascii="Arial" w:hAnsi="Arial" w:cs="Arial"/>
          <w:sz w:val="28"/>
          <w:szCs w:val="28"/>
        </w:rPr>
      </w:pPr>
    </w:p>
    <w:p w14:paraId="3BADAA9F" w14:textId="3D735C27" w:rsidR="0047625D" w:rsidRPr="00F3488A" w:rsidRDefault="0047625D" w:rsidP="00B83B5D">
      <w:pPr>
        <w:rPr>
          <w:rFonts w:ascii="Arial" w:hAnsi="Arial" w:cs="Arial"/>
          <w:sz w:val="28"/>
          <w:szCs w:val="28"/>
        </w:rPr>
      </w:pPr>
      <w:r w:rsidRPr="00F3488A">
        <w:rPr>
          <w:rFonts w:ascii="Arial" w:hAnsi="Arial" w:cs="Arial"/>
          <w:sz w:val="28"/>
          <w:szCs w:val="28"/>
        </w:rPr>
        <w:t>Si intéressé, envoyer CV et lettre de motivation </w:t>
      </w:r>
      <w:r w:rsidR="00F3488A" w:rsidRPr="00F3488A">
        <w:rPr>
          <w:rFonts w:ascii="Arial" w:hAnsi="Arial" w:cs="Arial"/>
          <w:sz w:val="28"/>
          <w:szCs w:val="28"/>
        </w:rPr>
        <w:t>à :</w:t>
      </w:r>
      <w:r w:rsidR="00F3488A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F3488A" w:rsidRPr="00BF5563">
          <w:rPr>
            <w:rStyle w:val="Lienhypertexte"/>
            <w:rFonts w:ascii="Arial" w:hAnsi="Arial" w:cs="Arial"/>
            <w:sz w:val="28"/>
            <w:szCs w:val="28"/>
          </w:rPr>
          <w:t>melimelo.aal@gmail.com</w:t>
        </w:r>
      </w:hyperlink>
    </w:p>
    <w:p w14:paraId="4933E093" w14:textId="72197AC2" w:rsidR="0047625D" w:rsidRPr="00F3488A" w:rsidRDefault="0047625D" w:rsidP="00B83B5D">
      <w:pPr>
        <w:rPr>
          <w:rFonts w:ascii="Arial" w:hAnsi="Arial" w:cs="Arial"/>
          <w:sz w:val="28"/>
          <w:szCs w:val="28"/>
        </w:rPr>
      </w:pPr>
      <w:r w:rsidRPr="00F3488A">
        <w:rPr>
          <w:rFonts w:ascii="Arial" w:hAnsi="Arial" w:cs="Arial"/>
          <w:sz w:val="28"/>
          <w:szCs w:val="28"/>
        </w:rPr>
        <w:t>Méli-Mélo</w:t>
      </w:r>
    </w:p>
    <w:p w14:paraId="3232B8D5" w14:textId="009BCE7F" w:rsidR="0047625D" w:rsidRPr="00F3488A" w:rsidRDefault="0047625D" w:rsidP="00B83B5D">
      <w:pPr>
        <w:rPr>
          <w:rFonts w:ascii="Arial" w:hAnsi="Arial" w:cs="Arial"/>
          <w:sz w:val="28"/>
          <w:szCs w:val="28"/>
        </w:rPr>
      </w:pPr>
      <w:r w:rsidRPr="00F3488A">
        <w:rPr>
          <w:rFonts w:ascii="Arial" w:hAnsi="Arial" w:cs="Arial"/>
          <w:sz w:val="28"/>
          <w:szCs w:val="28"/>
        </w:rPr>
        <w:t xml:space="preserve">39 rue Rouget de </w:t>
      </w:r>
      <w:proofErr w:type="spellStart"/>
      <w:r w:rsidRPr="00F3488A">
        <w:rPr>
          <w:rFonts w:ascii="Arial" w:hAnsi="Arial" w:cs="Arial"/>
          <w:sz w:val="28"/>
          <w:szCs w:val="28"/>
        </w:rPr>
        <w:t>Lisle</w:t>
      </w:r>
      <w:proofErr w:type="spellEnd"/>
    </w:p>
    <w:p w14:paraId="25BA2F96" w14:textId="4AF4A4F4" w:rsidR="0047625D" w:rsidRDefault="0047625D" w:rsidP="00B83B5D">
      <w:pPr>
        <w:rPr>
          <w:rFonts w:ascii="Arial" w:hAnsi="Arial" w:cs="Arial"/>
          <w:sz w:val="24"/>
          <w:szCs w:val="24"/>
        </w:rPr>
      </w:pPr>
      <w:r w:rsidRPr="00F3488A">
        <w:rPr>
          <w:rFonts w:ascii="Arial" w:hAnsi="Arial" w:cs="Arial"/>
          <w:sz w:val="28"/>
          <w:szCs w:val="28"/>
        </w:rPr>
        <w:t>42000 SAINT-ETIENNE</w:t>
      </w:r>
    </w:p>
    <w:p w14:paraId="13454CEA" w14:textId="77777777" w:rsidR="00B83B5D" w:rsidRPr="00B83B5D" w:rsidRDefault="00B83B5D" w:rsidP="00B83B5D"/>
    <w:sectPr w:rsidR="00B83B5D" w:rsidRPr="00B83B5D" w:rsidSect="00B83B5D">
      <w:headerReference w:type="default" r:id="rId9"/>
      <w:footerReference w:type="default" r:id="rId10"/>
      <w:type w:val="continuous"/>
      <w:pgSz w:w="11906" w:h="16838" w:code="9"/>
      <w:pgMar w:top="1276" w:right="707" w:bottom="709" w:left="851" w:header="709" w:footer="1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AC90" w14:textId="77777777" w:rsidR="008A6292" w:rsidRDefault="008A6292" w:rsidP="00C143BD">
      <w:pPr>
        <w:spacing w:after="0"/>
      </w:pPr>
      <w:r>
        <w:separator/>
      </w:r>
    </w:p>
  </w:endnote>
  <w:endnote w:type="continuationSeparator" w:id="0">
    <w:p w14:paraId="25896543" w14:textId="77777777" w:rsidR="008A6292" w:rsidRDefault="008A6292" w:rsidP="00C143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94BE" w14:textId="23C2C82E" w:rsidR="00C143BD" w:rsidRDefault="00F3488A" w:rsidP="00B01F0A">
    <w:pPr>
      <w:jc w:val="center"/>
      <w:rPr>
        <w:rFonts w:ascii="Arial" w:hAnsi="Arial" w:cs="Arial"/>
        <w:b/>
        <w:color w:val="0000FF"/>
        <w:sz w:val="18"/>
        <w:szCs w:val="18"/>
      </w:rPr>
    </w:pPr>
    <w:r>
      <w:rPr>
        <w:rFonts w:ascii="Arial" w:hAnsi="Arial" w:cs="Arial"/>
        <w:b/>
        <w:noProof/>
        <w:color w:val="0000FF"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2C0BBCE8" wp14:editId="5807F372">
          <wp:simplePos x="0" y="0"/>
          <wp:positionH relativeFrom="margin">
            <wp:posOffset>1478280</wp:posOffset>
          </wp:positionH>
          <wp:positionV relativeFrom="margin">
            <wp:posOffset>8338185</wp:posOffset>
          </wp:positionV>
          <wp:extent cx="323850" cy="400685"/>
          <wp:effectExtent l="19050" t="0" r="0" b="0"/>
          <wp:wrapSquare wrapText="bothSides"/>
          <wp:docPr id="1387870665" name="Image 1387870665" descr="pictoMeliM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oMeliMe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0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3B5D">
      <w:rPr>
        <w:rFonts w:ascii="Arial" w:hAnsi="Arial" w:cs="Arial"/>
        <w:b/>
        <w:color w:val="0000FF"/>
        <w:sz w:val="18"/>
        <w:szCs w:val="18"/>
      </w:rPr>
      <w:t xml:space="preserve">    </w:t>
    </w:r>
  </w:p>
  <w:p w14:paraId="6FF03DBF" w14:textId="6089DBD1" w:rsidR="00C143BD" w:rsidRPr="00B01F0A" w:rsidRDefault="00C143BD" w:rsidP="008C0551">
    <w:pPr>
      <w:spacing w:after="0"/>
      <w:jc w:val="center"/>
      <w:rPr>
        <w:rFonts w:ascii="Arial" w:hAnsi="Arial" w:cs="Arial"/>
        <w:b/>
        <w:color w:val="365F91" w:themeColor="accent1" w:themeShade="BF"/>
        <w:sz w:val="18"/>
        <w:szCs w:val="18"/>
      </w:rPr>
    </w:pPr>
    <w:r w:rsidRPr="008C0551">
      <w:rPr>
        <w:rFonts w:ascii="Arial" w:hAnsi="Arial" w:cs="Arial"/>
        <w:b/>
        <w:color w:val="365F91" w:themeColor="accent1" w:themeShade="BF"/>
        <w:sz w:val="20"/>
        <w:szCs w:val="20"/>
      </w:rPr>
      <w:t>A</w:t>
    </w:r>
    <w:r w:rsidRPr="008C0551">
      <w:rPr>
        <w:rFonts w:ascii="Arial" w:hAnsi="Arial" w:cs="Arial"/>
        <w:color w:val="365F91" w:themeColor="accent1" w:themeShade="BF"/>
        <w:sz w:val="18"/>
        <w:szCs w:val="18"/>
      </w:rPr>
      <w:t>ssociation</w:t>
    </w:r>
    <w:r w:rsidRPr="00B01F0A">
      <w:rPr>
        <w:rFonts w:ascii="Arial" w:hAnsi="Arial" w:cs="Arial"/>
        <w:b/>
        <w:color w:val="365F91" w:themeColor="accent1" w:themeShade="BF"/>
        <w:sz w:val="18"/>
        <w:szCs w:val="18"/>
      </w:rPr>
      <w:t xml:space="preserve"> </w:t>
    </w:r>
    <w:r w:rsidRPr="008C0551">
      <w:rPr>
        <w:rFonts w:ascii="Arial" w:hAnsi="Arial" w:cs="Arial"/>
        <w:b/>
        <w:color w:val="365F91" w:themeColor="accent1" w:themeShade="BF"/>
        <w:sz w:val="20"/>
        <w:szCs w:val="20"/>
      </w:rPr>
      <w:t>A</w:t>
    </w:r>
    <w:r w:rsidRPr="008C0551">
      <w:rPr>
        <w:rFonts w:ascii="Arial" w:hAnsi="Arial" w:cs="Arial"/>
        <w:color w:val="365F91" w:themeColor="accent1" w:themeShade="BF"/>
        <w:sz w:val="18"/>
        <w:szCs w:val="18"/>
      </w:rPr>
      <w:t>ccompagnement</w:t>
    </w:r>
    <w:r w:rsidRPr="00B01F0A">
      <w:rPr>
        <w:rFonts w:ascii="Arial" w:hAnsi="Arial" w:cs="Arial"/>
        <w:b/>
        <w:color w:val="365F91" w:themeColor="accent1" w:themeShade="BF"/>
        <w:sz w:val="18"/>
        <w:szCs w:val="18"/>
      </w:rPr>
      <w:t xml:space="preserve"> </w:t>
    </w:r>
    <w:r w:rsidRPr="008C0551">
      <w:rPr>
        <w:rFonts w:ascii="Arial" w:hAnsi="Arial" w:cs="Arial"/>
        <w:b/>
        <w:color w:val="365F91" w:themeColor="accent1" w:themeShade="BF"/>
        <w:sz w:val="20"/>
        <w:szCs w:val="20"/>
      </w:rPr>
      <w:t>L</w:t>
    </w:r>
    <w:r w:rsidRPr="008C0551">
      <w:rPr>
        <w:rFonts w:ascii="Arial" w:hAnsi="Arial" w:cs="Arial"/>
        <w:color w:val="365F91" w:themeColor="accent1" w:themeShade="BF"/>
        <w:sz w:val="18"/>
        <w:szCs w:val="18"/>
      </w:rPr>
      <w:t>oisirs</w:t>
    </w:r>
    <w:r w:rsidR="008C0551">
      <w:rPr>
        <w:rFonts w:ascii="Arial" w:hAnsi="Arial" w:cs="Arial"/>
        <w:b/>
        <w:color w:val="365F91" w:themeColor="accent1" w:themeShade="BF"/>
        <w:sz w:val="18"/>
        <w:szCs w:val="18"/>
      </w:rPr>
      <w:t xml:space="preserve"> / </w:t>
    </w:r>
    <w:r w:rsidRPr="008C0551">
      <w:rPr>
        <w:rFonts w:ascii="Arial" w:hAnsi="Arial" w:cs="Arial"/>
        <w:b/>
        <w:color w:val="365F91" w:themeColor="accent1" w:themeShade="BF"/>
        <w:sz w:val="20"/>
        <w:szCs w:val="20"/>
      </w:rPr>
      <w:t>Méli-Mélo</w:t>
    </w:r>
  </w:p>
  <w:p w14:paraId="6E7DCAFC" w14:textId="77777777" w:rsidR="00C143BD" w:rsidRPr="00B01F0A" w:rsidRDefault="00C143BD" w:rsidP="008C0551">
    <w:pPr>
      <w:tabs>
        <w:tab w:val="left" w:pos="1820"/>
        <w:tab w:val="center" w:pos="4536"/>
      </w:tabs>
      <w:spacing w:after="0"/>
      <w:jc w:val="center"/>
      <w:rPr>
        <w:rFonts w:ascii="Arial" w:hAnsi="Arial" w:cs="Arial"/>
        <w:b/>
        <w:color w:val="365F91" w:themeColor="accent1" w:themeShade="BF"/>
        <w:sz w:val="18"/>
        <w:szCs w:val="18"/>
      </w:rPr>
    </w:pPr>
    <w:r w:rsidRPr="008C0551">
      <w:rPr>
        <w:rFonts w:ascii="Arial" w:hAnsi="Arial" w:cs="Arial"/>
        <w:color w:val="365F91" w:themeColor="accent1" w:themeShade="BF"/>
        <w:sz w:val="18"/>
        <w:szCs w:val="18"/>
      </w:rPr>
      <w:t>39 rue Rouget de Lisle 42000</w:t>
    </w:r>
    <w:r w:rsidRPr="00B01F0A">
      <w:rPr>
        <w:rFonts w:ascii="Arial" w:hAnsi="Arial" w:cs="Arial"/>
        <w:b/>
        <w:color w:val="365F91" w:themeColor="accent1" w:themeShade="BF"/>
        <w:sz w:val="18"/>
        <w:szCs w:val="18"/>
      </w:rPr>
      <w:t xml:space="preserve"> </w:t>
    </w:r>
    <w:r w:rsidRPr="008C0551">
      <w:rPr>
        <w:rFonts w:ascii="Arial" w:hAnsi="Arial" w:cs="Arial"/>
        <w:color w:val="365F91" w:themeColor="accent1" w:themeShade="BF"/>
        <w:sz w:val="18"/>
        <w:szCs w:val="18"/>
      </w:rPr>
      <w:t>Saint Etienne</w:t>
    </w:r>
    <w:r w:rsidR="003B6F24" w:rsidRPr="008C0551">
      <w:rPr>
        <w:rFonts w:ascii="Arial" w:hAnsi="Arial" w:cs="Arial"/>
        <w:color w:val="365F91" w:themeColor="accent1" w:themeShade="BF"/>
        <w:sz w:val="18"/>
        <w:szCs w:val="18"/>
      </w:rPr>
      <w:t xml:space="preserve"> </w:t>
    </w:r>
    <w:r w:rsidRPr="00B01F0A">
      <w:rPr>
        <w:rFonts w:ascii="Arial" w:hAnsi="Arial" w:cs="Arial"/>
        <w:b/>
        <w:color w:val="365F91" w:themeColor="accent1" w:themeShade="BF"/>
        <w:sz w:val="16"/>
        <w:szCs w:val="16"/>
      </w:rPr>
      <w:t xml:space="preserve">Tél. 04 77 25 19 96 – </w:t>
    </w:r>
    <w:hyperlink r:id="rId2" w:history="1">
      <w:r w:rsidR="00994E2C" w:rsidRPr="00B01F0A">
        <w:rPr>
          <w:rStyle w:val="Lienhypertexte"/>
          <w:rFonts w:ascii="Arial" w:hAnsi="Arial" w:cs="Arial"/>
          <w:b/>
          <w:i/>
          <w:color w:val="365F91" w:themeColor="accent1" w:themeShade="BF"/>
          <w:sz w:val="16"/>
          <w:szCs w:val="16"/>
        </w:rPr>
        <w:t>melimelo.aal@gmail.com</w:t>
      </w:r>
    </w:hyperlink>
  </w:p>
  <w:p w14:paraId="6AE11676" w14:textId="77777777" w:rsidR="00C143BD" w:rsidRPr="008C0551" w:rsidRDefault="00C143BD" w:rsidP="008C0551">
    <w:pPr>
      <w:spacing w:after="0"/>
      <w:jc w:val="center"/>
      <w:rPr>
        <w:rFonts w:ascii="Arial" w:hAnsi="Arial" w:cs="Arial"/>
        <w:color w:val="365F91" w:themeColor="accent1" w:themeShade="BF"/>
        <w:sz w:val="16"/>
        <w:szCs w:val="16"/>
      </w:rPr>
    </w:pPr>
    <w:r w:rsidRPr="008C0551">
      <w:rPr>
        <w:rFonts w:ascii="Arial" w:hAnsi="Arial" w:cs="Arial"/>
        <w:color w:val="365F91" w:themeColor="accent1" w:themeShade="BF"/>
        <w:sz w:val="16"/>
        <w:szCs w:val="16"/>
      </w:rPr>
      <w:t xml:space="preserve">Siret n° 424 943 983 000 17 – </w:t>
    </w:r>
    <w:r w:rsidR="008C0551" w:rsidRPr="008C0551">
      <w:rPr>
        <w:rFonts w:ascii="Arial" w:hAnsi="Arial" w:cs="Arial"/>
        <w:color w:val="365F91" w:themeColor="accent1" w:themeShade="BF"/>
        <w:sz w:val="16"/>
        <w:szCs w:val="16"/>
      </w:rPr>
      <w:t>Association reconnue d’intérêt général en novembre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B369" w14:textId="77777777" w:rsidR="008A6292" w:rsidRDefault="008A6292" w:rsidP="00C143BD">
      <w:pPr>
        <w:spacing w:after="0"/>
      </w:pPr>
      <w:r>
        <w:separator/>
      </w:r>
    </w:p>
  </w:footnote>
  <w:footnote w:type="continuationSeparator" w:id="0">
    <w:p w14:paraId="2DC16CC9" w14:textId="77777777" w:rsidR="008A6292" w:rsidRDefault="008A6292" w:rsidP="00C143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D139" w14:textId="77777777" w:rsidR="00C143BD" w:rsidRDefault="00C143B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3CCA58BF" wp14:editId="6311A2B2">
          <wp:simplePos x="0" y="0"/>
          <wp:positionH relativeFrom="margin">
            <wp:align>center</wp:align>
          </wp:positionH>
          <wp:positionV relativeFrom="paragraph">
            <wp:posOffset>-374015</wp:posOffset>
          </wp:positionV>
          <wp:extent cx="3317875" cy="1263650"/>
          <wp:effectExtent l="0" t="0" r="0" b="0"/>
          <wp:wrapTight wrapText="bothSides">
            <wp:wrapPolygon edited="0">
              <wp:start x="0" y="0"/>
              <wp:lineTo x="0" y="21166"/>
              <wp:lineTo x="21455" y="21166"/>
              <wp:lineTo x="21455" y="0"/>
              <wp:lineTo x="0" y="0"/>
            </wp:wrapPolygon>
          </wp:wrapTight>
          <wp:docPr id="1295732504" name="Image 1295732504" descr="LogoMeliM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eliMel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875" cy="1263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563FA"/>
    <w:multiLevelType w:val="hybridMultilevel"/>
    <w:tmpl w:val="B3E84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5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DE"/>
    <w:rsid w:val="000036F7"/>
    <w:rsid w:val="00036E8C"/>
    <w:rsid w:val="00052381"/>
    <w:rsid w:val="00080DEA"/>
    <w:rsid w:val="00096D69"/>
    <w:rsid w:val="00097FC9"/>
    <w:rsid w:val="000A5B5F"/>
    <w:rsid w:val="000A6CF0"/>
    <w:rsid w:val="000C13EF"/>
    <w:rsid w:val="000C7AF3"/>
    <w:rsid w:val="000D7AB9"/>
    <w:rsid w:val="000E5C09"/>
    <w:rsid w:val="000E6931"/>
    <w:rsid w:val="00101E8C"/>
    <w:rsid w:val="00110B92"/>
    <w:rsid w:val="001430D9"/>
    <w:rsid w:val="00144D61"/>
    <w:rsid w:val="0017779B"/>
    <w:rsid w:val="001F087D"/>
    <w:rsid w:val="0020470E"/>
    <w:rsid w:val="00216663"/>
    <w:rsid w:val="00233F43"/>
    <w:rsid w:val="002419FE"/>
    <w:rsid w:val="00261E17"/>
    <w:rsid w:val="002736D7"/>
    <w:rsid w:val="00287639"/>
    <w:rsid w:val="002A219C"/>
    <w:rsid w:val="002A4855"/>
    <w:rsid w:val="002C1FFE"/>
    <w:rsid w:val="002E0FFF"/>
    <w:rsid w:val="002F1BC6"/>
    <w:rsid w:val="002F3433"/>
    <w:rsid w:val="00311826"/>
    <w:rsid w:val="0035134A"/>
    <w:rsid w:val="003638E6"/>
    <w:rsid w:val="00363A81"/>
    <w:rsid w:val="003835D7"/>
    <w:rsid w:val="003A6376"/>
    <w:rsid w:val="003B05CC"/>
    <w:rsid w:val="003B1E1F"/>
    <w:rsid w:val="003B6F24"/>
    <w:rsid w:val="003B76F4"/>
    <w:rsid w:val="003D2C4B"/>
    <w:rsid w:val="003F5337"/>
    <w:rsid w:val="0041283E"/>
    <w:rsid w:val="004205AA"/>
    <w:rsid w:val="0043707B"/>
    <w:rsid w:val="00466C02"/>
    <w:rsid w:val="0047625D"/>
    <w:rsid w:val="004A787E"/>
    <w:rsid w:val="004C2CA1"/>
    <w:rsid w:val="004C7D5D"/>
    <w:rsid w:val="004F1778"/>
    <w:rsid w:val="005126B9"/>
    <w:rsid w:val="00514662"/>
    <w:rsid w:val="00526E59"/>
    <w:rsid w:val="0053199E"/>
    <w:rsid w:val="005567A8"/>
    <w:rsid w:val="00594815"/>
    <w:rsid w:val="005955A5"/>
    <w:rsid w:val="0059749C"/>
    <w:rsid w:val="005B7273"/>
    <w:rsid w:val="005C2DDE"/>
    <w:rsid w:val="005E117E"/>
    <w:rsid w:val="006251DA"/>
    <w:rsid w:val="00640498"/>
    <w:rsid w:val="00653A5A"/>
    <w:rsid w:val="00665D6C"/>
    <w:rsid w:val="006879C6"/>
    <w:rsid w:val="00697271"/>
    <w:rsid w:val="00697863"/>
    <w:rsid w:val="006C123A"/>
    <w:rsid w:val="006E1788"/>
    <w:rsid w:val="006F7860"/>
    <w:rsid w:val="00750511"/>
    <w:rsid w:val="0075682A"/>
    <w:rsid w:val="00780E16"/>
    <w:rsid w:val="007A41F6"/>
    <w:rsid w:val="007B0672"/>
    <w:rsid w:val="007C45B2"/>
    <w:rsid w:val="007E52E2"/>
    <w:rsid w:val="00837F4B"/>
    <w:rsid w:val="0084638B"/>
    <w:rsid w:val="00863117"/>
    <w:rsid w:val="008A6292"/>
    <w:rsid w:val="008B07CF"/>
    <w:rsid w:val="008C0551"/>
    <w:rsid w:val="008D5D05"/>
    <w:rsid w:val="008F3DB9"/>
    <w:rsid w:val="00902B1D"/>
    <w:rsid w:val="009037A8"/>
    <w:rsid w:val="00954FED"/>
    <w:rsid w:val="00966F14"/>
    <w:rsid w:val="00994E2C"/>
    <w:rsid w:val="009A0AEB"/>
    <w:rsid w:val="009F2900"/>
    <w:rsid w:val="00A61859"/>
    <w:rsid w:val="00A731B3"/>
    <w:rsid w:val="00A73277"/>
    <w:rsid w:val="00A853C2"/>
    <w:rsid w:val="00A95207"/>
    <w:rsid w:val="00AA551A"/>
    <w:rsid w:val="00AB0A81"/>
    <w:rsid w:val="00AB1DCE"/>
    <w:rsid w:val="00AD030D"/>
    <w:rsid w:val="00AD45CC"/>
    <w:rsid w:val="00AF4E6F"/>
    <w:rsid w:val="00B01F0A"/>
    <w:rsid w:val="00B25EED"/>
    <w:rsid w:val="00B318D6"/>
    <w:rsid w:val="00B33EA6"/>
    <w:rsid w:val="00B7631C"/>
    <w:rsid w:val="00B83B5D"/>
    <w:rsid w:val="00B85A12"/>
    <w:rsid w:val="00B940AC"/>
    <w:rsid w:val="00BE2CEE"/>
    <w:rsid w:val="00C02EDE"/>
    <w:rsid w:val="00C05934"/>
    <w:rsid w:val="00C106C6"/>
    <w:rsid w:val="00C143BD"/>
    <w:rsid w:val="00C21290"/>
    <w:rsid w:val="00C613AB"/>
    <w:rsid w:val="00C77425"/>
    <w:rsid w:val="00CE546A"/>
    <w:rsid w:val="00CE6A8C"/>
    <w:rsid w:val="00CF587F"/>
    <w:rsid w:val="00D12F3B"/>
    <w:rsid w:val="00D20C3A"/>
    <w:rsid w:val="00DB67DA"/>
    <w:rsid w:val="00DC6734"/>
    <w:rsid w:val="00DD6570"/>
    <w:rsid w:val="00E306C0"/>
    <w:rsid w:val="00E63A05"/>
    <w:rsid w:val="00E74853"/>
    <w:rsid w:val="00EA0BA6"/>
    <w:rsid w:val="00EA4252"/>
    <w:rsid w:val="00EE2BA2"/>
    <w:rsid w:val="00EE3E7B"/>
    <w:rsid w:val="00EF46DE"/>
    <w:rsid w:val="00F117C6"/>
    <w:rsid w:val="00F3488A"/>
    <w:rsid w:val="00F60F1D"/>
    <w:rsid w:val="00F72D2B"/>
    <w:rsid w:val="00F85A51"/>
    <w:rsid w:val="00FB1B5D"/>
    <w:rsid w:val="00FC26DE"/>
    <w:rsid w:val="00FE2963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ECB9C"/>
  <w15:docId w15:val="{3B9C692C-1D49-4FE1-8E9A-455ACA0D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43B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143BD"/>
  </w:style>
  <w:style w:type="paragraph" w:styleId="Pieddepage">
    <w:name w:val="footer"/>
    <w:basedOn w:val="Normal"/>
    <w:link w:val="PieddepageCar"/>
    <w:uiPriority w:val="99"/>
    <w:unhideWhenUsed/>
    <w:rsid w:val="00C143B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143BD"/>
  </w:style>
  <w:style w:type="paragraph" w:styleId="Textedebulles">
    <w:name w:val="Balloon Text"/>
    <w:basedOn w:val="Normal"/>
    <w:link w:val="TextedebullesCar"/>
    <w:uiPriority w:val="99"/>
    <w:semiHidden/>
    <w:unhideWhenUsed/>
    <w:rsid w:val="00C143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3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C143B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E5C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11">
    <w:name w:val="Liste claire - Accent 11"/>
    <w:basedOn w:val="TableauNormal"/>
    <w:uiPriority w:val="61"/>
    <w:rsid w:val="000E5C0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ansinterligne">
    <w:name w:val="No Spacing"/>
    <w:uiPriority w:val="1"/>
    <w:qFormat/>
    <w:rsid w:val="0020470E"/>
    <w:pPr>
      <w:spacing w:after="0"/>
    </w:pPr>
  </w:style>
  <w:style w:type="paragraph" w:styleId="NormalWeb">
    <w:name w:val="Normal (Web)"/>
    <w:basedOn w:val="Normal"/>
    <w:uiPriority w:val="99"/>
    <w:unhideWhenUsed/>
    <w:rsid w:val="006404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-toreplace">
    <w:name w:val="txt-toreplace"/>
    <w:basedOn w:val="Policepardfaut"/>
    <w:rsid w:val="00640498"/>
  </w:style>
  <w:style w:type="character" w:styleId="Mentionnonrsolue">
    <w:name w:val="Unresolved Mention"/>
    <w:basedOn w:val="Policepardfaut"/>
    <w:uiPriority w:val="99"/>
    <w:semiHidden/>
    <w:unhideWhenUsed/>
    <w:rsid w:val="0047625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7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melo.a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imelo.aal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UREAU\MELI-MELO\DOCS%20BUREAU_SECRETARIAT\COURRIERS\en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7B7E5-1664-456D-AE7B-F2A1A209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</Template>
  <TotalTime>14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MeliMelo</dc:creator>
  <cp:lastModifiedBy>Serveur</cp:lastModifiedBy>
  <cp:revision>4</cp:revision>
  <cp:lastPrinted>2023-07-07T13:01:00Z</cp:lastPrinted>
  <dcterms:created xsi:type="dcterms:W3CDTF">2023-07-07T12:59:00Z</dcterms:created>
  <dcterms:modified xsi:type="dcterms:W3CDTF">2023-07-07T13:08:00Z</dcterms:modified>
</cp:coreProperties>
</file>